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83"/>
        <w:gridCol w:w="682"/>
        <w:gridCol w:w="257"/>
        <w:gridCol w:w="2318"/>
        <w:gridCol w:w="134"/>
        <w:gridCol w:w="2180"/>
        <w:gridCol w:w="307"/>
        <w:gridCol w:w="511"/>
        <w:gridCol w:w="1497"/>
        <w:gridCol w:w="2315"/>
        <w:gridCol w:w="871"/>
        <w:gridCol w:w="1445"/>
        <w:gridCol w:w="405"/>
        <w:gridCol w:w="1866"/>
      </w:tblGrid>
      <w:tr w:rsidR="00F16E01" w14:paraId="69BD68FF" w14:textId="77777777" w:rsidTr="00D6685F">
        <w:trPr>
          <w:cantSplit/>
          <w:trHeight w:val="13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extDirection w:val="btLr"/>
            <w:vAlign w:val="center"/>
          </w:tcPr>
          <w:p w14:paraId="7CC13BF3" w14:textId="77777777" w:rsidR="00F8156D" w:rsidRPr="00D6685F" w:rsidRDefault="00F8156D" w:rsidP="00046F5D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6685F">
              <w:rPr>
                <w:rFonts w:ascii="Century Gothic" w:hAnsi="Century Gothic"/>
                <w:b/>
                <w:bCs/>
                <w:sz w:val="16"/>
                <w:szCs w:val="16"/>
              </w:rPr>
              <w:t>ΕΒΔΟΜΑΔΑ 2020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C25E6D2" w14:textId="06CA4930" w:rsidR="00F8156D" w:rsidRPr="00D6685F" w:rsidRDefault="000B13DF" w:rsidP="007B6B70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D6685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3</w:t>
            </w:r>
            <w:r w:rsidR="007B6B70" w:rsidRPr="00D6685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514BE68" w14:textId="77777777" w:rsidR="00F8156D" w:rsidRPr="00D6685F" w:rsidRDefault="00F8156D" w:rsidP="00F8156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6685F">
              <w:rPr>
                <w:rFonts w:ascii="Century Gothic" w:hAnsi="Century Gothic"/>
                <w:sz w:val="32"/>
                <w:szCs w:val="32"/>
              </w:rPr>
              <w:t>Πρόγραμμα κίνησης συνεργείων</w:t>
            </w:r>
          </w:p>
          <w:p w14:paraId="37D99DDC" w14:textId="7D74091B" w:rsidR="00F8156D" w:rsidRPr="00D6685F" w:rsidRDefault="007B6B70" w:rsidP="007B6B70">
            <w:pPr>
              <w:jc w:val="center"/>
              <w:rPr>
                <w:rFonts w:ascii="Century Gothic" w:hAnsi="Century Gothic"/>
              </w:rPr>
            </w:pPr>
            <w:r w:rsidRPr="00D6685F">
              <w:rPr>
                <w:rFonts w:ascii="Century Gothic" w:hAnsi="Century Gothic"/>
                <w:sz w:val="32"/>
                <w:szCs w:val="32"/>
                <w:lang w:val="en-US"/>
              </w:rPr>
              <w:t>03</w:t>
            </w:r>
            <w:r w:rsidR="00F8156D" w:rsidRPr="00D6685F">
              <w:rPr>
                <w:rFonts w:ascii="Century Gothic" w:hAnsi="Century Gothic"/>
                <w:sz w:val="32"/>
                <w:szCs w:val="32"/>
              </w:rPr>
              <w:t>/0</w:t>
            </w:r>
            <w:r w:rsidRPr="00D6685F">
              <w:rPr>
                <w:rFonts w:ascii="Century Gothic" w:hAnsi="Century Gothic"/>
                <w:sz w:val="32"/>
                <w:szCs w:val="32"/>
                <w:lang w:val="en-US"/>
              </w:rPr>
              <w:t>8</w:t>
            </w:r>
            <w:r w:rsidR="00F8156D" w:rsidRPr="00D6685F">
              <w:rPr>
                <w:rFonts w:ascii="Century Gothic" w:hAnsi="Century Gothic"/>
                <w:sz w:val="32"/>
                <w:szCs w:val="32"/>
              </w:rPr>
              <w:t>/2020-</w:t>
            </w:r>
            <w:r w:rsidRPr="00D6685F">
              <w:rPr>
                <w:rFonts w:ascii="Century Gothic" w:hAnsi="Century Gothic"/>
                <w:sz w:val="32"/>
                <w:szCs w:val="32"/>
                <w:lang w:val="en-US"/>
              </w:rPr>
              <w:t>0</w:t>
            </w:r>
            <w:r w:rsidR="006C5AA0">
              <w:rPr>
                <w:rFonts w:ascii="Century Gothic" w:hAnsi="Century Gothic"/>
                <w:sz w:val="32"/>
                <w:szCs w:val="32"/>
              </w:rPr>
              <w:t>8</w:t>
            </w:r>
            <w:r w:rsidR="00F8156D" w:rsidRPr="00D6685F">
              <w:rPr>
                <w:rFonts w:ascii="Century Gothic" w:hAnsi="Century Gothic"/>
                <w:sz w:val="32"/>
                <w:szCs w:val="32"/>
              </w:rPr>
              <w:t>/0</w:t>
            </w:r>
            <w:r w:rsidRPr="00D6685F">
              <w:rPr>
                <w:rFonts w:ascii="Century Gothic" w:hAnsi="Century Gothic"/>
                <w:sz w:val="32"/>
                <w:szCs w:val="32"/>
                <w:lang w:val="en-US"/>
              </w:rPr>
              <w:t>8</w:t>
            </w:r>
            <w:r w:rsidR="00F8156D" w:rsidRPr="00D6685F">
              <w:rPr>
                <w:rFonts w:ascii="Century Gothic" w:hAnsi="Century Gothic"/>
                <w:sz w:val="32"/>
                <w:szCs w:val="32"/>
              </w:rPr>
              <w:t>/2020</w:t>
            </w:r>
          </w:p>
        </w:tc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289C0FD" w14:textId="0CFCE1CC" w:rsidR="00F8156D" w:rsidRDefault="00F8156D" w:rsidP="00F8156D">
            <w:pPr>
              <w:jc w:val="center"/>
            </w:pP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 xml:space="preserve">Έργο Καταπολέμησης Κουνουπιών Περιφέρειας </w:t>
            </w:r>
            <w:r w:rsidR="006C5AA0">
              <w:rPr>
                <w:rFonts w:ascii="Century Gothic" w:hAnsi="Century Gothic"/>
                <w:sz w:val="34"/>
                <w:szCs w:val="34"/>
                <w:u w:val="single"/>
              </w:rPr>
              <w:t>Δυτι</w:t>
            </w:r>
            <w:r w:rsidRPr="00046F5D">
              <w:rPr>
                <w:rFonts w:ascii="Century Gothic" w:hAnsi="Century Gothic"/>
                <w:sz w:val="34"/>
                <w:szCs w:val="34"/>
                <w:u w:val="single"/>
              </w:rPr>
              <w:t>κής Μακεδονίας 2020-2022</w:t>
            </w:r>
          </w:p>
        </w:tc>
      </w:tr>
      <w:tr w:rsidR="005278C9" w14:paraId="09F413A9" w14:textId="77777777" w:rsidTr="00F16E01"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71FC98" w14:textId="77777777" w:rsidR="00F8156D" w:rsidRDefault="00F8156D" w:rsidP="00046F5D">
            <w:r w:rsidRPr="00F8156D">
              <w:t>ΥΠΟΜΝΗΜΑ:</w:t>
            </w:r>
          </w:p>
        </w:tc>
      </w:tr>
      <w:tr w:rsidR="00F16E01" w14:paraId="7030CAC1" w14:textId="77777777" w:rsidTr="00D6685F">
        <w:trPr>
          <w:trHeight w:val="514"/>
        </w:trPr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3A2F5F6" w14:textId="77777777" w:rsidR="00F16E01" w:rsidRPr="001A2206" w:rsidRDefault="00F16E01" w:rsidP="00F16E0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>Περιαστικό</w:t>
            </w:r>
            <w:proofErr w:type="spellEnd"/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σύστημα (ΠΣ)-Φυσικό σύστημα (ΦΣ)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B821"/>
            <w:vAlign w:val="center"/>
          </w:tcPr>
          <w:p w14:paraId="4DC2C7B7" w14:textId="77777777" w:rsidR="00F16E01" w:rsidRPr="001A2206" w:rsidRDefault="00F16E01" w:rsidP="00F16E01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>Αστικό ιδιωτικοί χώροι (ΙΧ)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66"/>
            <w:vAlign w:val="center"/>
          </w:tcPr>
          <w:p w14:paraId="4474A04E" w14:textId="77777777" w:rsidR="00F16E01" w:rsidRPr="001A2206" w:rsidRDefault="00F16E01" w:rsidP="00F16E0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2206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Αστικό σύστημα φρεάτια (ΑΣ)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6AE98" w14:textId="77777777" w:rsidR="00F16E01" w:rsidRPr="00F16E01" w:rsidRDefault="00F16E01" w:rsidP="00046F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1D4EA63" w14:textId="77777777" w:rsidR="00F16E01" w:rsidRPr="00F16E01" w:rsidRDefault="00F16E01" w:rsidP="00046F5D">
            <w:pPr>
              <w:rPr>
                <w:rFonts w:ascii="Century Gothic" w:hAnsi="Century Gothic"/>
                <w:sz w:val="20"/>
                <w:szCs w:val="20"/>
              </w:rPr>
            </w:pPr>
            <w:r w:rsidRPr="00F16E01">
              <w:rPr>
                <w:rFonts w:ascii="Century Gothic" w:hAnsi="Century Gothic"/>
                <w:sz w:val="20"/>
                <w:szCs w:val="20"/>
              </w:rPr>
              <w:t>www.ecodev.gr</w:t>
            </w:r>
          </w:p>
        </w:tc>
      </w:tr>
      <w:tr w:rsidR="00F16E01" w14:paraId="363D63F3" w14:textId="77777777" w:rsidTr="00D6685F">
        <w:trPr>
          <w:trHeight w:val="516"/>
        </w:trPr>
        <w:tc>
          <w:tcPr>
            <w:tcW w:w="4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1ADF3272" w14:textId="7A011329" w:rsidR="00F16E01" w:rsidRPr="001A2206" w:rsidRDefault="00D6685F" w:rsidP="00F16E0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Συλλογή</w:t>
            </w:r>
            <w:r w:rsidR="00F16E01"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ακμαίων (ΠΑ)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C2D6"/>
            <w:vAlign w:val="center"/>
          </w:tcPr>
          <w:p w14:paraId="7F9EFB47" w14:textId="77777777" w:rsidR="00F16E01" w:rsidRPr="001A2206" w:rsidRDefault="00F16E01" w:rsidP="00F16E0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>Ψεκαστικό</w:t>
            </w:r>
            <w:proofErr w:type="spellEnd"/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αμφίβιο μέσο (8Χ8)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33"/>
            <w:vAlign w:val="center"/>
          </w:tcPr>
          <w:p w14:paraId="111AD805" w14:textId="77777777" w:rsidR="00F16E01" w:rsidRPr="001A2206" w:rsidRDefault="00F16E01" w:rsidP="00F16E0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>Ψεκαστικό</w:t>
            </w:r>
            <w:proofErr w:type="spellEnd"/>
            <w:r w:rsidRPr="001A220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μη επανδρωμένο αεροσκάφος (DRONE)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DE9CB" w14:textId="77777777" w:rsidR="00F16E01" w:rsidRPr="00F16E01" w:rsidRDefault="00F16E01" w:rsidP="00F16E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55EF081" w14:textId="77777777" w:rsidR="00F16E01" w:rsidRPr="00F16E01" w:rsidRDefault="00F16E01" w:rsidP="00F16E01">
            <w:pPr>
              <w:rPr>
                <w:rFonts w:ascii="Century Gothic" w:hAnsi="Century Gothic"/>
                <w:sz w:val="20"/>
                <w:szCs w:val="20"/>
              </w:rPr>
            </w:pPr>
            <w:r w:rsidRPr="00F16E01">
              <w:rPr>
                <w:rFonts w:ascii="Century Gothic" w:hAnsi="Century Gothic"/>
                <w:sz w:val="20"/>
                <w:szCs w:val="20"/>
              </w:rPr>
              <w:t>www.wnvalert.eu</w:t>
            </w:r>
          </w:p>
        </w:tc>
      </w:tr>
      <w:tr w:rsidR="00F16E01" w14:paraId="0E7BC08D" w14:textId="77777777" w:rsidTr="00F16E01">
        <w:trPr>
          <w:trHeight w:val="156"/>
        </w:trPr>
        <w:tc>
          <w:tcPr>
            <w:tcW w:w="157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302802" w14:textId="77777777" w:rsidR="00F16E01" w:rsidRDefault="00F16E01" w:rsidP="00F16E01"/>
        </w:tc>
      </w:tr>
      <w:tr w:rsidR="00F16E01" w14:paraId="6B9A3B85" w14:textId="77777777" w:rsidTr="00D6685F"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6A363" w14:textId="77777777" w:rsidR="00F16E01" w:rsidRPr="00AC7F6E" w:rsidRDefault="00F16E01" w:rsidP="00F16E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ΣΥΝΕΡΓΕΙΟ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6CF59" w14:textId="77777777" w:rsidR="00F16E01" w:rsidRPr="00AC7F6E" w:rsidRDefault="00F16E01" w:rsidP="00F16E0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D86FC" w14:textId="37046622" w:rsidR="00F16E01" w:rsidRPr="007B6B70" w:rsidRDefault="00F16E01" w:rsidP="007B6B7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ΔΕΥΤΕΡΑ 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03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062EA" w14:textId="7A564141" w:rsidR="00F16E01" w:rsidRPr="007B6B70" w:rsidRDefault="00F16E01" w:rsidP="007B6B7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ΤΡΙΤΗ 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04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F7E1A" w14:textId="01893EAA" w:rsidR="00F16E01" w:rsidRPr="007B6B70" w:rsidRDefault="00F16E01" w:rsidP="007B6B7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ΤΕΤΑΡΤΗ 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05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59624" w14:textId="798495EE" w:rsidR="00F16E01" w:rsidRPr="007B6B70" w:rsidRDefault="00F16E01" w:rsidP="007B6B7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ΠΕΜΠΤΗ 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06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DD619" w14:textId="50D4FE62" w:rsidR="00F16E01" w:rsidRPr="007B6B70" w:rsidRDefault="00F16E01" w:rsidP="007B6B7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ΠΑΡΑΣΚΕΥΗ 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07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B29AA" w14:textId="0A373AF3" w:rsidR="00F16E01" w:rsidRPr="007B6B70" w:rsidRDefault="00F16E01" w:rsidP="007B6B7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ΣΑΒΒΑΤΟ 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08</w:t>
            </w:r>
            <w:r w:rsidRPr="00AC7F6E">
              <w:rPr>
                <w:rFonts w:ascii="Century Gothic" w:hAnsi="Century Gothic"/>
                <w:b/>
                <w:bCs/>
                <w:sz w:val="20"/>
                <w:szCs w:val="20"/>
              </w:rPr>
              <w:t>/0</w:t>
            </w:r>
            <w:r w:rsidR="007B6B70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6F584D" w:rsidRPr="003A5FB0" w14:paraId="3EE82BA1" w14:textId="77777777" w:rsidTr="00561EEB">
        <w:trPr>
          <w:trHeight w:val="1175"/>
        </w:trPr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98D0D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ΣΥΝΕΡΓΕΙΟ 1</w:t>
            </w:r>
          </w:p>
          <w:p w14:paraId="674510E0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ΝΙΒ 7895 </w:t>
            </w:r>
          </w:p>
          <w:p w14:paraId="7D9412ED" w14:textId="5FA54374" w:rsidR="006F584D" w:rsidRPr="002D238B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</w:t>
            </w:r>
            <w:proofErr w:type="spellEnd"/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DYT</w:t>
            </w:r>
            <w:proofErr w:type="gramEnd"/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MAK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_1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14:paraId="34A71040" w14:textId="77777777" w:rsidR="006F584D" w:rsidRPr="006F584D" w:rsidRDefault="006F584D" w:rsidP="006F584D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B06D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  <w:t>Π.Ε. ΦΛΩΡΙΝΑΣ</w:t>
            </w:r>
          </w:p>
          <w:p w14:paraId="0E922609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ΑΜΥΝΤΑΙΟΥ</w:t>
            </w:r>
          </w:p>
          <w:p w14:paraId="3D90119B" w14:textId="1BD9BFD9" w:rsidR="006F584D" w:rsidRPr="00630DD6" w:rsidRDefault="006F584D" w:rsidP="006F584D">
            <w:pPr>
              <w:snapToGrid w:val="0"/>
              <w:spacing w:before="40" w:after="4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ΑΜΥΝΤΑΙΟ (ΠΣ)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630DD6">
              <w:rPr>
                <w:rFonts w:ascii="Century Gothic" w:eastAsia="Times New Roman" w:hAnsi="Century Gothic" w:cs="Calibri"/>
                <w:sz w:val="16"/>
                <w:szCs w:val="16"/>
                <w:lang w:eastAsia="ar-SA"/>
              </w:rPr>
              <w:t>ΠΕΤΡΕΣ (ΠΣ)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hAnsi="Century Gothic" w:cs="Calibri"/>
                <w:sz w:val="16"/>
                <w:szCs w:val="16"/>
              </w:rPr>
              <w:t>ΚΛΕΙΔΙ  (ΠΣ)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630DD6">
              <w:rPr>
                <w:rFonts w:ascii="Century Gothic" w:hAnsi="Century Gothic" w:cs="Calibri"/>
                <w:sz w:val="16"/>
                <w:szCs w:val="16"/>
              </w:rPr>
              <w:t>ΚΕΛΛΗ (ΠΣ)</w:t>
            </w:r>
          </w:p>
          <w:p w14:paraId="35F527C7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ΦΛΩΡΙΝΑΣ</w:t>
            </w:r>
          </w:p>
          <w:p w14:paraId="70DE6139" w14:textId="1C3F687C" w:rsidR="006F584D" w:rsidRPr="00870378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 xml:space="preserve">ΒΕΥΗ </w:t>
            </w:r>
            <w:r>
              <w:rPr>
                <w:rFonts w:ascii="Century Gothic" w:hAnsi="Century Gothic" w:cs="Calibri"/>
                <w:sz w:val="16"/>
                <w:szCs w:val="16"/>
              </w:rPr>
              <w:t>(</w:t>
            </w:r>
            <w:r w:rsidRPr="00630DD6">
              <w:rPr>
                <w:rFonts w:ascii="Century Gothic" w:hAnsi="Century Gothic" w:cs="Calibri"/>
                <w:sz w:val="16"/>
                <w:szCs w:val="16"/>
              </w:rPr>
              <w:t>ΠΣ)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1851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  <w:t>Π.Ε. ΦΛΩΡΙΝΑΣ</w:t>
            </w:r>
          </w:p>
          <w:p w14:paraId="3901A275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ΑΜΥΝΤΑΙΟΥ</w:t>
            </w:r>
          </w:p>
          <w:p w14:paraId="0EC243D7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ΒΑΛΤΟΝΕΡΑ  ΠΣ)</w:t>
            </w:r>
          </w:p>
          <w:p w14:paraId="4DB140B5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ΠΕΔΙΝΟ (ΠΣ)</w:t>
            </w:r>
          </w:p>
          <w:p w14:paraId="2F86160E" w14:textId="240C4309" w:rsidR="006F584D" w:rsidRPr="0024472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ΛΙΜΝΟΧΩΡΙ (ΠΣ)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47D99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Π.Ε. ΚΟΖΑΝΗΣ</w:t>
            </w:r>
          </w:p>
          <w:p w14:paraId="61031B70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 w:cs="Calibri"/>
                <w:sz w:val="16"/>
                <w:szCs w:val="16"/>
                <w:u w:val="single"/>
              </w:rPr>
              <w:t>ΔΗΜΟΣ ΕΟΡΔΑΙΑΣ</w:t>
            </w:r>
          </w:p>
          <w:p w14:paraId="4F40951E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ΠΤΟΛΕΜΑΙΔΑ (ΠΣ)</w:t>
            </w:r>
          </w:p>
          <w:p w14:paraId="7BA57C48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ΟΛΥΜΠΙΑΔΑ (ΠΣ)</w:t>
            </w:r>
          </w:p>
          <w:p w14:paraId="169DD4F0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ΓΑΛΑΤΕΙΑ (ΠΣ)</w:t>
            </w:r>
          </w:p>
          <w:p w14:paraId="6A8E0A62" w14:textId="3FFEBB8D" w:rsidR="006F584D" w:rsidRPr="00ED4405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ΔΡΟΣΕΡΟ (ΠΣ)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F57CC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Π.Ε. ΚΟΖΑΝΗΣ</w:t>
            </w:r>
          </w:p>
          <w:p w14:paraId="65D800F4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 w:cs="Calibri"/>
                <w:sz w:val="16"/>
                <w:szCs w:val="16"/>
                <w:u w:val="single"/>
              </w:rPr>
              <w:t>ΔΗΜΟΣ ΚΟΖΑΝΗΣ</w:t>
            </w:r>
          </w:p>
          <w:p w14:paraId="344C893B" w14:textId="41133B18" w:rsidR="006F584D" w:rsidRPr="00BB6474" w:rsidRDefault="006F584D" w:rsidP="006F584D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ΚΟΙΛΑ (ΠΣ)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630DD6">
              <w:rPr>
                <w:rFonts w:ascii="Century Gothic" w:hAnsi="Century Gothic" w:cs="Calibri"/>
                <w:sz w:val="16"/>
                <w:szCs w:val="16"/>
              </w:rPr>
              <w:t>Ν.ΚΑΡΔΙΑ (ΠΣ)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630DD6">
              <w:rPr>
                <w:rFonts w:ascii="Century Gothic" w:hAnsi="Century Gothic" w:cs="Calibri"/>
                <w:sz w:val="16"/>
                <w:szCs w:val="16"/>
              </w:rPr>
              <w:t>ΜΕΛΙΣΣΙΑ (ΠΣ)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630DD6">
              <w:rPr>
                <w:rFonts w:ascii="Century Gothic" w:hAnsi="Century Gothic" w:cs="Calibri"/>
                <w:sz w:val="16"/>
                <w:szCs w:val="16"/>
              </w:rPr>
              <w:t>ΔΡΕΠΑΝΟ (ΠΣ)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B27E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7B375B6B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ΣΕΡΒΙΩΝ</w:t>
            </w:r>
          </w:p>
          <w:p w14:paraId="27795D7C" w14:textId="7BD3908F" w:rsidR="006F584D" w:rsidRDefault="006F584D" w:rsidP="006F584D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 xml:space="preserve">ΣΕΡΒΙΑ </w:t>
            </w:r>
            <w:r>
              <w:rPr>
                <w:rFonts w:ascii="Century Gothic" w:hAnsi="Century Gothic" w:cs="Calibri"/>
                <w:sz w:val="16"/>
                <w:szCs w:val="16"/>
              </w:rPr>
              <w:t>(</w:t>
            </w:r>
            <w:r w:rsidRPr="00630DD6">
              <w:rPr>
                <w:rFonts w:ascii="Century Gothic" w:hAnsi="Century Gothic" w:cs="Calibri"/>
                <w:sz w:val="16"/>
                <w:szCs w:val="16"/>
              </w:rPr>
              <w:t>ΠΣ)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ΑΥΛΕΣ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ΓΟΥΛΕΣ (ΠΣ)</w:t>
            </w:r>
          </w:p>
          <w:p w14:paraId="0BC0FDD4" w14:textId="1A4E37BC" w:rsidR="006F584D" w:rsidRPr="0024472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ΚΡΑΝΙΔΙΑ (ΠΣ)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5D41" w14:textId="642E4536" w:rsidR="006F584D" w:rsidRPr="0005258E" w:rsidRDefault="006F584D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584D" w:rsidRPr="00244726" w14:paraId="49033D68" w14:textId="77777777" w:rsidTr="00D6685F">
        <w:trPr>
          <w:trHeight w:val="885"/>
        </w:trPr>
        <w:tc>
          <w:tcPr>
            <w:tcW w:w="163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829C01A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ΣΥΝΕΡΓΕΙΟ 2</w:t>
            </w:r>
          </w:p>
          <w:p w14:paraId="04BB7A45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</w:pPr>
            <w:r w:rsidRPr="00630DD6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NIE 7609</w:t>
            </w:r>
          </w:p>
          <w:p w14:paraId="7684DEEA" w14:textId="274E4DDC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</w:t>
            </w:r>
            <w:proofErr w:type="spellEnd"/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: DYT_MAK_2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2689E42" w14:textId="77777777" w:rsidR="006F584D" w:rsidRPr="006F584D" w:rsidRDefault="006F584D" w:rsidP="006F584D">
            <w:pPr>
              <w:jc w:val="center"/>
              <w:rPr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14:paraId="020DAB85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Π.Ε. ΚΑΣΤΟΡΙΑΣ</w:t>
            </w:r>
          </w:p>
          <w:p w14:paraId="6179C270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 w:cs="Calibri"/>
                <w:sz w:val="16"/>
                <w:szCs w:val="16"/>
                <w:u w:val="single"/>
              </w:rPr>
              <w:t xml:space="preserve">ΔΗΜΟΣ ΚΑΣΤΟΡΙΑΣ </w:t>
            </w:r>
          </w:p>
          <w:p w14:paraId="17253A94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ΑΥΓΗ (ΠΣ)</w:t>
            </w:r>
          </w:p>
          <w:p w14:paraId="0A44FBDD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ΥΨΗΛΟ (ΠΣ)</w:t>
            </w:r>
          </w:p>
          <w:p w14:paraId="137EF453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ΠΕΝΤΑΒΡΥΣΟ (ΠΣ)</w:t>
            </w:r>
          </w:p>
          <w:p w14:paraId="086FDFFC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ΤΣΑΚΟΝΗ (ΠΣ)</w:t>
            </w:r>
          </w:p>
          <w:p w14:paraId="7BC9E0E3" w14:textId="46F07321" w:rsidR="006F584D" w:rsidRPr="00465437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ΧΙΛΙΟΔΕΝΔΡΟ (ΠΣ)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  <w:vAlign w:val="center"/>
          </w:tcPr>
          <w:p w14:paraId="117D95C1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Π.Ε. ΚΑΣΤΟΡΙΑΣ</w:t>
            </w:r>
          </w:p>
          <w:p w14:paraId="19E6BBA5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 w:cs="Calibri"/>
                <w:sz w:val="16"/>
                <w:szCs w:val="16"/>
                <w:u w:val="single"/>
              </w:rPr>
              <w:t xml:space="preserve">ΔΗΜΟΣ ΝΕΣΤΟΡΙΟΥ </w:t>
            </w:r>
          </w:p>
          <w:p w14:paraId="43B97B10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ΧΙΟΝΑΤΟ (ΠΣ)</w:t>
            </w:r>
          </w:p>
          <w:p w14:paraId="3DB2F1A6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ΔΙΠΟΤΑΜΙΑ (ΠΣ)</w:t>
            </w:r>
          </w:p>
          <w:p w14:paraId="14ED492B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ΚΟΜΝΗΝΑΔΕΣ (ΠΣ)</w:t>
            </w:r>
          </w:p>
          <w:p w14:paraId="6E1CC49E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ΝΕΣΤΟΡΙΟ (ΠΣ)</w:t>
            </w:r>
          </w:p>
          <w:p w14:paraId="1E377F1C" w14:textId="60AFE4F9" w:rsidR="006F584D" w:rsidRPr="002A181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ΚΡΑΝΟΧΩΡΙ (ΠΣ)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</w:tcBorders>
            <w:vAlign w:val="center"/>
          </w:tcPr>
          <w:p w14:paraId="56EFFCCC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Π.Ε. ΚΑΣΤΟΡΙΑΣ</w:t>
            </w:r>
          </w:p>
          <w:p w14:paraId="4FC1FDDE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 w:cs="Calibri"/>
                <w:sz w:val="16"/>
                <w:szCs w:val="16"/>
                <w:u w:val="single"/>
              </w:rPr>
              <w:t>ΔΗΜΟΣ ΑΡΓΟΣ ΟΡΕΣΤΙΚΟ</w:t>
            </w:r>
          </w:p>
          <w:p w14:paraId="60350CBB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ΑΡΓΟΣ ΟΡΕΣΤΙΚΟ  (ΠΣ)</w:t>
            </w:r>
          </w:p>
          <w:p w14:paraId="6E364F07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ΛΑΧΑΝΟΚΗΠΟΙ ΠΣ)</w:t>
            </w:r>
          </w:p>
          <w:p w14:paraId="3482AB5E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ΛΑΚΚΩΜΑΤΑ (ΠΣ)</w:t>
            </w:r>
          </w:p>
          <w:p w14:paraId="13F4F750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ΑΣΠΡΟΝΕΡΙ (ΠΣ)</w:t>
            </w:r>
          </w:p>
          <w:p w14:paraId="37C07A73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ΑΜΠΕΛΟΧΩΡΙ (ΠΣ)</w:t>
            </w:r>
          </w:p>
          <w:p w14:paraId="37C09762" w14:textId="6E266511" w:rsidR="006F584D" w:rsidRPr="002A181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ΚΡΕΜΑΣΤΟ (ΠΣ)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14:paraId="52002E77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Π.Ε. ΚΑΣΤΟΡΙΑΣ</w:t>
            </w:r>
          </w:p>
          <w:p w14:paraId="6C037DA5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 w:cs="Calibri"/>
                <w:sz w:val="16"/>
                <w:szCs w:val="16"/>
                <w:u w:val="single"/>
              </w:rPr>
              <w:t xml:space="preserve">ΔΗΜΟΣ ΚΑΣΤΟΡΙΑΣ </w:t>
            </w:r>
          </w:p>
          <w:p w14:paraId="5CF80ACA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ΦΩΤΕΙΝΗ (ΠΣ)</w:t>
            </w:r>
          </w:p>
          <w:p w14:paraId="32C2DE4C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ΣΤΑΥΡΟΠΟΤΑΜΟΣ (ΠΣ)</w:t>
            </w:r>
          </w:p>
          <w:p w14:paraId="78D6C733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ΒΑΣΙΛΕΙΑΔΑΙ (ΠΣ)</w:t>
            </w:r>
          </w:p>
          <w:p w14:paraId="62A4D534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ΚΛΕΙΣΟΥΡΑ (ΠΣ)</w:t>
            </w:r>
          </w:p>
          <w:p w14:paraId="0509ACF1" w14:textId="68941876" w:rsidR="006F584D" w:rsidRPr="002A181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ΒΑΡΙΚΟ (ΠΣ)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14:paraId="147B4847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Π.Ε. ΚΑΣΤΟΡΙΑΣ</w:t>
            </w:r>
          </w:p>
          <w:p w14:paraId="5890845D" w14:textId="77777777" w:rsidR="006F584D" w:rsidRPr="006F584D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 w:cs="Calibri"/>
                <w:sz w:val="16"/>
                <w:szCs w:val="16"/>
                <w:u w:val="single"/>
              </w:rPr>
              <w:t>ΔΗΜΟΣ ΑΡΓΟΣ ΟΡΕΣΤΙΚΟ</w:t>
            </w:r>
          </w:p>
          <w:p w14:paraId="3B32C2F2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ΒΟΓΑΤΣΙΚΟ (ΠΣ)</w:t>
            </w:r>
          </w:p>
          <w:p w14:paraId="256D8B9E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7691EDBC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ΒΟΙΟΥ</w:t>
            </w:r>
          </w:p>
          <w:p w14:paraId="575A2E1F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ΠΛΑΤΑΝΙΑ (ΠΣ)</w:t>
            </w:r>
          </w:p>
          <w:p w14:paraId="39A83999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ΜΟΛΟΧΑ (ΠΣ)</w:t>
            </w:r>
          </w:p>
          <w:p w14:paraId="05B6705D" w14:textId="77777777" w:rsidR="006F584D" w:rsidRPr="00630DD6" w:rsidRDefault="006F584D" w:rsidP="006F584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ΧΕΙΜΕΡΙΝΟ (ΠΣ)</w:t>
            </w:r>
          </w:p>
          <w:p w14:paraId="0556E138" w14:textId="430141BA" w:rsidR="006F584D" w:rsidRPr="002A181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Calibri"/>
                <w:sz w:val="16"/>
                <w:szCs w:val="16"/>
              </w:rPr>
              <w:t>ΝΕΑΠΟΛΗ (ΠΣ)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vAlign w:val="center"/>
          </w:tcPr>
          <w:p w14:paraId="710ADE68" w14:textId="5F16D6CE" w:rsidR="006F584D" w:rsidRPr="0005258E" w:rsidRDefault="006F584D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584D" w:rsidRPr="002A181B" w14:paraId="58F9256A" w14:textId="77777777" w:rsidTr="00D6685F">
        <w:trPr>
          <w:trHeight w:val="730"/>
        </w:trPr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E15587B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ΣΥΝΕΡΓΕΙΟ 3</w:t>
            </w:r>
          </w:p>
          <w:p w14:paraId="23F040D3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b/>
                <w:bCs/>
                <w:sz w:val="16"/>
                <w:szCs w:val="16"/>
              </w:rPr>
              <w:t>ΕΜΤ 1572</w:t>
            </w:r>
          </w:p>
          <w:p w14:paraId="12CE22AD" w14:textId="52F3A5D5" w:rsidR="006F584D" w:rsidRPr="002A181B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</w:t>
            </w:r>
            <w:proofErr w:type="spellEnd"/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DYT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MAK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_3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914FFB9" w14:textId="77777777" w:rsidR="006F584D" w:rsidRPr="002A181B" w:rsidRDefault="006F584D" w:rsidP="006F584D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DCBA5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ΓΡΕΒΕΝΩΝ</w:t>
            </w:r>
          </w:p>
          <w:p w14:paraId="3FEA6F07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ΓΡΕΒΕΝΩΝ</w:t>
            </w:r>
          </w:p>
          <w:p w14:paraId="1FB24393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ΔΕΣΠΟΤΗ (ΠΣ)</w:t>
            </w:r>
          </w:p>
          <w:p w14:paraId="14D724B0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ΠΥΓΑΔΙΤΣΑ (ΠΣ)</w:t>
            </w:r>
          </w:p>
          <w:p w14:paraId="1CA735F4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ΚΗΠΟΥΡΙΟ (ΠΣ)</w:t>
            </w:r>
          </w:p>
          <w:p w14:paraId="55CD8617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ΤΡΙΚΟΜΟ (ΠΣ)</w:t>
            </w:r>
          </w:p>
          <w:p w14:paraId="6937F578" w14:textId="489DFFE4" w:rsidR="006F584D" w:rsidRPr="00E5350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ΠΑΡΟΡΕΙΟ (ΠΣ)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E9801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5DCA57D2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ΚΟΖΑΝΗΣ</w:t>
            </w:r>
          </w:p>
          <w:p w14:paraId="3697FE10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Ν.ΝΙΚΟΠΟΛΗ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  <w:p w14:paraId="7FFA7F6E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ΒΑΤΕΡΟ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  <w:p w14:paraId="47F79413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>ΣΙΔΕΡΑ  (</w:t>
            </w:r>
            <w:r w:rsidRPr="00630DD6">
              <w:rPr>
                <w:rFonts w:ascii="Century Gothic" w:hAnsi="Century Gothic"/>
                <w:sz w:val="16"/>
                <w:szCs w:val="16"/>
              </w:rPr>
              <w:t>ΠΣ)</w:t>
            </w:r>
          </w:p>
          <w:p w14:paraId="7FF87324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ΛΙΒΕΡΑ (ΠΣ)</w:t>
            </w:r>
          </w:p>
          <w:p w14:paraId="18EA297F" w14:textId="79662EE6" w:rsidR="006F584D" w:rsidRPr="002A181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ΜΕΤΑΜΟΡΦΩΣΗ (ΠΣ)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3373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ΓΡΕΒΕΝΩΝ</w:t>
            </w:r>
          </w:p>
          <w:p w14:paraId="1B1CB366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ΓΡΕΒΕΝΩΝ</w:t>
            </w:r>
          </w:p>
          <w:p w14:paraId="371B03C2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ΓΡΕΒΕΝΑ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  <w:p w14:paraId="226BE9B1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ΕΛΕΥΘΕΡΟΧΩΡΙ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  <w:p w14:paraId="1244D3B3" w14:textId="20F0F854" w:rsidR="006F584D" w:rsidRPr="002A181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ΦΕΛΛΙ  (ΠΣ)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7DDD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04B06ED7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ΣΕΡΒΙΩΝ</w:t>
            </w:r>
          </w:p>
          <w:p w14:paraId="7F98E2A0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ΒΑΘΥΛΑΚΟΣ (ΠΣ)</w:t>
            </w:r>
          </w:p>
          <w:p w14:paraId="273B20FE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ΜΕΣΙΑΝΗ  (ΠΣ)</w:t>
            </w:r>
          </w:p>
          <w:p w14:paraId="226D7655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ΚΟΥΒΟΥΚΛΙΑ (ΠΣ)</w:t>
            </w:r>
          </w:p>
          <w:p w14:paraId="5C616E59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ΡΟΔΙΤΗΣ (ΠΣ)</w:t>
            </w:r>
          </w:p>
          <w:p w14:paraId="20D33383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ΛΕΥΚΑΡΑ (ΠΣ)</w:t>
            </w:r>
          </w:p>
          <w:p w14:paraId="4759D1EC" w14:textId="616BE0A2" w:rsidR="006F584D" w:rsidRPr="002A181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ΝΕΡΑΙΔΑ (ΠΣ)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5A1F6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  <w:t>Π.Ε. ΦΛΩΡΙΝΑΣ</w:t>
            </w:r>
          </w:p>
          <w:p w14:paraId="41731E8D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ΦΛΩΡΙΝΑΣ</w:t>
            </w:r>
          </w:p>
          <w:p w14:paraId="300AE1F0" w14:textId="561D8167" w:rsidR="006F584D" w:rsidRPr="002A181B" w:rsidRDefault="006F584D" w:rsidP="006F584D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ΜΑΡΙΝΑ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ΜΕΣΟΧΩΡΙ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ΜΕΣΟΚΑΜΠΟΣ (ΠΣ)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A8410" w14:textId="0F8C5923" w:rsidR="006F584D" w:rsidRPr="0005258E" w:rsidRDefault="006F584D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584D" w:rsidRPr="002A181B" w14:paraId="1ABC8C61" w14:textId="77777777" w:rsidTr="00D6685F">
        <w:trPr>
          <w:trHeight w:val="960"/>
        </w:trPr>
        <w:tc>
          <w:tcPr>
            <w:tcW w:w="163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4DAC9EA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ΣΥΝΕΡΓΕΙΟ 4</w:t>
            </w:r>
          </w:p>
          <w:p w14:paraId="6881068C" w14:textId="77777777" w:rsidR="006F584D" w:rsidRPr="00630DD6" w:rsidRDefault="006F584D" w:rsidP="006F58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b/>
                <w:bCs/>
                <w:sz w:val="16"/>
                <w:szCs w:val="16"/>
              </w:rPr>
              <w:t>ΕΜΝ 3311</w:t>
            </w:r>
          </w:p>
          <w:p w14:paraId="37672F56" w14:textId="38E52252" w:rsidR="006F584D" w:rsidRPr="002D238B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</w:t>
            </w:r>
            <w:proofErr w:type="spellEnd"/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DYT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MAK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_4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C8FD2EF" w14:textId="77777777" w:rsidR="006F584D" w:rsidRPr="00DE7093" w:rsidRDefault="006F584D" w:rsidP="006F584D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14:paraId="49626820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ΓΡΕΒΕΝΩΝ</w:t>
            </w:r>
          </w:p>
          <w:p w14:paraId="5F416046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ΓΡΕΒΕΝΩΝ</w:t>
            </w:r>
          </w:p>
          <w:p w14:paraId="673AC8AE" w14:textId="61247347" w:rsidR="006F584D" w:rsidRPr="00B64DB5" w:rsidRDefault="006F584D" w:rsidP="006F584D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ΑΛΑΤΟΠΕΤΡΑ (ΠΣ)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30DD6">
              <w:rPr>
                <w:rFonts w:ascii="Century Gothic" w:hAnsi="Century Gothic"/>
                <w:sz w:val="16"/>
                <w:szCs w:val="16"/>
              </w:rPr>
              <w:t>ΠΡΟΣΒΑΡΟ (ΠΣ)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30DD6">
              <w:rPr>
                <w:rFonts w:ascii="Century Gothic" w:hAnsi="Century Gothic"/>
                <w:sz w:val="16"/>
                <w:szCs w:val="16"/>
              </w:rPr>
              <w:t>ΜΕΣΟΛΟΥΡΙ (ΠΣ)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30DD6">
              <w:rPr>
                <w:rFonts w:ascii="Century Gothic" w:hAnsi="Century Gothic"/>
                <w:sz w:val="16"/>
                <w:szCs w:val="16"/>
              </w:rPr>
              <w:t>ΔΟΤΣΙΚΟ (ΠΣ)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30DD6">
              <w:rPr>
                <w:rFonts w:ascii="Century Gothic" w:hAnsi="Century Gothic"/>
                <w:sz w:val="16"/>
                <w:szCs w:val="16"/>
              </w:rPr>
              <w:t>ΦΙΛΙΠΠΑΙΟΙ (ΠΣ)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30DD6">
              <w:rPr>
                <w:rFonts w:ascii="Century Gothic" w:hAnsi="Century Gothic"/>
                <w:sz w:val="16"/>
                <w:szCs w:val="16"/>
              </w:rPr>
              <w:t>ΑΕΤΙΑ (ΠΣ)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  <w:vAlign w:val="center"/>
          </w:tcPr>
          <w:p w14:paraId="0ACEFEC8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  <w:t>Π.Ε. ΦΛΩΡΙΝΑΣ</w:t>
            </w:r>
          </w:p>
          <w:p w14:paraId="4210E7B8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ΦΛΩΡΙΝΑΣ</w:t>
            </w:r>
          </w:p>
          <w:p w14:paraId="1D964601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ΤΡΙΑΝΤΑΦΥΛΛΙΑ (ΠΣ)</w:t>
            </w:r>
          </w:p>
          <w:p w14:paraId="290844C5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ΑΤΡΑΠΟΣ (ΠΣ)</w:t>
            </w:r>
          </w:p>
          <w:p w14:paraId="5F95AD0D" w14:textId="398C7175" w:rsidR="006F584D" w:rsidRPr="003640CB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ΠΟΛΥΠΟΤΑΜΟΣ  (ΠΣ)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30DD6">
              <w:rPr>
                <w:rFonts w:ascii="Century Gothic" w:hAnsi="Century Gothic"/>
                <w:sz w:val="16"/>
                <w:szCs w:val="16"/>
              </w:rPr>
              <w:t>ΣΙΜΟΣ ΙΩΑΝΝΙΔΗΣ ΠΣ)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30DD6">
              <w:rPr>
                <w:rFonts w:ascii="Century Gothic" w:hAnsi="Century Gothic"/>
                <w:sz w:val="16"/>
                <w:szCs w:val="16"/>
              </w:rPr>
              <w:t>ΣΚΟΠΙΑ (ΠΣ)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</w:tcBorders>
            <w:vAlign w:val="center"/>
          </w:tcPr>
          <w:p w14:paraId="739BF818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4189A3E2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ΕΟΡΔΑΙΑΣ</w:t>
            </w:r>
          </w:p>
          <w:p w14:paraId="5860F5FC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ΠΕΡΔΙΚΑΣ (ΠΣ)</w:t>
            </w:r>
          </w:p>
          <w:p w14:paraId="4A9F7ED6" w14:textId="1AC99912" w:rsidR="006F584D" w:rsidRPr="007A4685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ΠΕΝΤΑΒΡΥΣΟ (ΠΣ)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14:paraId="4301F6D2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3D66A15E" w14:textId="77777777" w:rsidR="006F584D" w:rsidRPr="006F584D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ΒΟΙΟΥ</w:t>
            </w:r>
          </w:p>
          <w:p w14:paraId="25496D24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ΕΡΑΤΕΙΡΑ (ΠΣ)</w:t>
            </w:r>
          </w:p>
          <w:p w14:paraId="0CECB754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ΠΕΛΕΚΑΝΟΣ (ΠΣ)</w:t>
            </w:r>
          </w:p>
          <w:p w14:paraId="7041BC4C" w14:textId="77777777" w:rsidR="006F584D" w:rsidRPr="00630DD6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ΔΡΥΟΒΟΥΝΟ (ΠΣ)</w:t>
            </w:r>
          </w:p>
          <w:p w14:paraId="2482EC2B" w14:textId="24E1A4F3" w:rsidR="006F584D" w:rsidRPr="006E0F69" w:rsidRDefault="006F584D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ΜΕΛΙΔΟΝΙ (ΠΣ)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14:paraId="7F81C322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  <w:t>Π.Ε. ΦΛΩΡΙΝΑΣ</w:t>
            </w:r>
          </w:p>
          <w:p w14:paraId="3027ECC8" w14:textId="77777777" w:rsidR="006F584D" w:rsidRPr="006F584D" w:rsidRDefault="006F584D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ΑΜΥΝΤΑΙΟΥ</w:t>
            </w:r>
          </w:p>
          <w:p w14:paraId="25A2F2EC" w14:textId="572F3FC8" w:rsidR="006F584D" w:rsidRPr="006F584D" w:rsidRDefault="006F584D" w:rsidP="006F584D">
            <w:pPr>
              <w:snapToGrid w:val="0"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</w:pP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ΒΕΓΟΡΑ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ΜΑΝΙΑΚΙ(ΠΣ)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ΦΑΡΑΓΓΙ (ΠΣ)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vAlign w:val="center"/>
          </w:tcPr>
          <w:p w14:paraId="0B035ABC" w14:textId="570BECC0" w:rsidR="006F584D" w:rsidRPr="0005258E" w:rsidRDefault="006F584D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C1AA4" w:rsidRPr="00163413" w14:paraId="2CCA43B6" w14:textId="77777777" w:rsidTr="008F11B7">
        <w:trPr>
          <w:trHeight w:val="954"/>
        </w:trPr>
        <w:tc>
          <w:tcPr>
            <w:tcW w:w="1632" w:type="dxa"/>
            <w:gridSpan w:val="3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46A61BC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ΣΥΝΕΡΓΕΙΟ 5</w:t>
            </w:r>
          </w:p>
          <w:p w14:paraId="30346408" w14:textId="77777777" w:rsidR="001C1AA4" w:rsidRPr="00630DD6" w:rsidRDefault="001C1AA4" w:rsidP="006F58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b/>
                <w:bCs/>
                <w:sz w:val="16"/>
                <w:szCs w:val="16"/>
              </w:rPr>
              <w:t>ΕΜΤ 7307</w:t>
            </w:r>
          </w:p>
          <w:p w14:paraId="2E7A35DF" w14:textId="64EE4EC3" w:rsidR="001C1AA4" w:rsidRPr="00163413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</w:t>
            </w:r>
            <w:proofErr w:type="spellEnd"/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DYT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MAK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</w:t>
            </w: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25507019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17168C8" w14:textId="77777777" w:rsidR="001C1AA4" w:rsidRPr="00163413" w:rsidRDefault="001C1AA4" w:rsidP="006F584D">
            <w:pPr>
              <w:jc w:val="center"/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</w:tcBorders>
            <w:vAlign w:val="center"/>
          </w:tcPr>
          <w:p w14:paraId="19E94015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244C26AB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ΚΟΖΑΝΗΣ</w:t>
            </w:r>
          </w:p>
          <w:p w14:paraId="18743B13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ΚΟΖΑΝΗ (ΠΕΡΙΟΧΗ ΚΑΣΛΑΣ)  (ΠΣ)</w:t>
            </w:r>
          </w:p>
          <w:p w14:paraId="3E0B1049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ΠΕΤΡΑΝΑ (ΠΣ)</w:t>
            </w:r>
          </w:p>
          <w:p w14:paraId="497C85D4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ΠΤΕΛΙΑ (ΠΣ)</w:t>
            </w:r>
          </w:p>
          <w:p w14:paraId="4926F087" w14:textId="006790B3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ΞΕΝΟΔΟΧΕΙΟ ΤΣΕΛΙΚΑΣ (</w:t>
            </w:r>
            <w:r>
              <w:rPr>
                <w:rFonts w:ascii="Century Gothic" w:hAnsi="Century Gothic"/>
                <w:sz w:val="16"/>
                <w:szCs w:val="16"/>
              </w:rPr>
              <w:t>ΑΣ</w:t>
            </w:r>
            <w:r w:rsidRPr="00630DD6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5E65510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ΙΠΠΙΚΟΣ ΟΜΙΛΟΣ (ΠΣ)</w:t>
            </w:r>
          </w:p>
          <w:p w14:paraId="16CD800C" w14:textId="53BD0BAC" w:rsidR="001C1AA4" w:rsidRPr="00922AFD" w:rsidRDefault="001C1AA4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0DD6">
              <w:rPr>
                <w:rFonts w:ascii="Century Gothic" w:hAnsi="Century Gothic"/>
                <w:sz w:val="16"/>
                <w:szCs w:val="16"/>
              </w:rPr>
              <w:t>ΞΕΝΟΔΟΧΕΙΟ ΑΕΡΟΔΡΟΜΙΟ (</w:t>
            </w:r>
            <w:r>
              <w:rPr>
                <w:rFonts w:ascii="Century Gothic" w:hAnsi="Century Gothic"/>
                <w:sz w:val="16"/>
                <w:szCs w:val="16"/>
              </w:rPr>
              <w:t>ΑΣ</w:t>
            </w:r>
            <w:r w:rsidRPr="00630DD6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282D4DA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02C8F8E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ΓΡΕΒΕΝΩΝ</w:t>
            </w:r>
          </w:p>
          <w:p w14:paraId="388C04B1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ΓΡΕΒΕΝΩΝ</w:t>
            </w:r>
          </w:p>
          <w:p w14:paraId="38FB9A2F" w14:textId="1ACDEA29" w:rsidR="001C1AA4" w:rsidRPr="00163413" w:rsidRDefault="001C1AA4" w:rsidP="001C1AA4">
            <w:pPr>
              <w:snapToGrid w:val="0"/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ΠΡΙΟΝΙΑ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ΚΑΛΙΘΕΑ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ΒΕΛΟΝΙ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ΚΡΑΝΕΑ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ΛΑΓΚΑΔΙΑ (ΠΣ)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70146A9" w14:textId="77777777" w:rsidR="001C1AA4" w:rsidRPr="006F584D" w:rsidRDefault="001C1AA4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  <w:t>Π.Ε. ΦΛΩΡΙΝΑΣ</w:t>
            </w:r>
          </w:p>
          <w:p w14:paraId="57007ADD" w14:textId="77777777" w:rsidR="001C1AA4" w:rsidRPr="006F584D" w:rsidRDefault="001C1AA4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ΦΛΩΡΙΝΑΣ</w:t>
            </w:r>
          </w:p>
          <w:p w14:paraId="48765656" w14:textId="77777777" w:rsidR="001C1AA4" w:rsidRPr="00630DD6" w:rsidRDefault="001C1AA4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ΣΙΤΑΡΙΑ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  <w:p w14:paraId="33CC5820" w14:textId="7EDB0A37" w:rsidR="001C1AA4" w:rsidRPr="00163413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ΠΑΛΑΙΣΤΡΑ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</w:tcBorders>
            <w:vAlign w:val="center"/>
          </w:tcPr>
          <w:p w14:paraId="5C5CBF46" w14:textId="77777777" w:rsidR="001C1AA4" w:rsidRPr="006F584D" w:rsidRDefault="001C1AA4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  <w:t>Π.Ε. ΦΛΩΡΙΝΑΣ</w:t>
            </w:r>
          </w:p>
          <w:p w14:paraId="6D22D3F7" w14:textId="77777777" w:rsidR="001C1AA4" w:rsidRPr="006F584D" w:rsidRDefault="001C1AA4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</w:pPr>
            <w:r w:rsidRPr="006F584D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eastAsia="ar-SA"/>
              </w:rPr>
              <w:t>ΔΗΜΟΣ  ΦΛΩΡΙΝΑΣ</w:t>
            </w:r>
          </w:p>
          <w:p w14:paraId="3EC237AA" w14:textId="184897BA" w:rsidR="001C1AA4" w:rsidRPr="000F22E2" w:rsidRDefault="001C1AA4" w:rsidP="001C1AA4">
            <w:pPr>
              <w:snapToGrid w:val="0"/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ΦΛΑΜΠΟΥΡΟ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ΛΕΠΤΟΚΑΡΥΑ (ΠΣ)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br/>
            </w:r>
            <w:r w:rsidRPr="00630DD6">
              <w:rPr>
                <w:rFonts w:ascii="Century Gothic" w:eastAsia="Times New Roman" w:hAnsi="Century Gothic" w:cs="Arial"/>
                <w:sz w:val="16"/>
                <w:szCs w:val="16"/>
                <w:lang w:eastAsia="ar-SA"/>
              </w:rPr>
              <w:t>ΑΓΙΟΣ ΒΑΡΘΟΛΟΜΑΙΟΣ (ΠΣ)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89FD5B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F584D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79C971E2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F584D">
              <w:rPr>
                <w:rFonts w:ascii="Century Gothic" w:hAnsi="Century Gothic"/>
                <w:sz w:val="16"/>
                <w:szCs w:val="16"/>
                <w:u w:val="single"/>
              </w:rPr>
              <w:t>ΔΗΜΟΣ ΚΟΖΑΝΗΣ</w:t>
            </w:r>
          </w:p>
          <w:p w14:paraId="4022E589" w14:textId="77777777" w:rsidR="001C1AA4" w:rsidRPr="00630DD6" w:rsidRDefault="001C1AA4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ΚΑΡΥΔΙΤΣΑ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  <w:p w14:paraId="15CC8B1E" w14:textId="77777777" w:rsidR="001C1AA4" w:rsidRPr="00630DD6" w:rsidRDefault="001C1AA4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 xml:space="preserve">ΚΡΟΚΟΣ </w:t>
            </w:r>
            <w:r w:rsidRPr="00630DD6">
              <w:rPr>
                <w:rFonts w:ascii="Century Gothic" w:hAnsi="Century Gothic"/>
                <w:sz w:val="16"/>
                <w:szCs w:val="16"/>
              </w:rPr>
              <w:t>(ΠΣ)</w:t>
            </w:r>
          </w:p>
          <w:p w14:paraId="6301C946" w14:textId="77777777" w:rsidR="001C1AA4" w:rsidRPr="00630DD6" w:rsidRDefault="001C1AA4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>ΠΡΩΤΟΧΩΡΙ (ΠΣ)</w:t>
            </w:r>
          </w:p>
          <w:p w14:paraId="5693784A" w14:textId="77777777" w:rsidR="001C1AA4" w:rsidRPr="00630DD6" w:rsidRDefault="001C1AA4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>ΛΕΥΚΟΒΡΥΣΗ (ΠΣ)</w:t>
            </w:r>
          </w:p>
          <w:p w14:paraId="727AA45E" w14:textId="77777777" w:rsidR="001C1AA4" w:rsidRPr="00630DD6" w:rsidRDefault="001C1AA4" w:rsidP="006F584D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>ΛΕΥΚΟΠΗΓΉ (ΠΣ)</w:t>
            </w:r>
          </w:p>
          <w:p w14:paraId="3BDE38DE" w14:textId="6600A328" w:rsidR="001C1AA4" w:rsidRPr="00922AFD" w:rsidRDefault="001C1AA4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0DD6">
              <w:rPr>
                <w:rFonts w:ascii="Century Gothic" w:hAnsi="Century Gothic" w:cs="Arial"/>
                <w:sz w:val="16"/>
                <w:szCs w:val="16"/>
              </w:rPr>
              <w:t>ΚΕΡΑΣΙΑ (ΠΣ)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387AC2" w14:textId="5E221A5B" w:rsidR="001C1AA4" w:rsidRPr="00267281" w:rsidRDefault="001C1AA4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C1AA4" w:rsidRPr="00163413" w14:paraId="1A48E544" w14:textId="77777777" w:rsidTr="001C1AA4">
        <w:trPr>
          <w:trHeight w:val="954"/>
        </w:trPr>
        <w:tc>
          <w:tcPr>
            <w:tcW w:w="1632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77911E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666"/>
            <w:vAlign w:val="center"/>
          </w:tcPr>
          <w:p w14:paraId="0E07073D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  <w:vAlign w:val="center"/>
          </w:tcPr>
          <w:p w14:paraId="3EAD72BF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17DD15" w14:textId="77777777" w:rsidR="001C1AA4" w:rsidRPr="00630DD6" w:rsidRDefault="001C1AA4" w:rsidP="006F58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1894458" w14:textId="77777777" w:rsidR="001C1AA4" w:rsidRPr="006F584D" w:rsidRDefault="001C1AA4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vAlign w:val="center"/>
          </w:tcPr>
          <w:p w14:paraId="3A0FDC61" w14:textId="77777777" w:rsidR="001C1AA4" w:rsidRPr="006F584D" w:rsidRDefault="001C1AA4" w:rsidP="006F584D">
            <w:pPr>
              <w:suppressAutoHyphens/>
              <w:spacing w:before="40" w:after="40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864B2F" w14:textId="77777777" w:rsidR="001C1AA4" w:rsidRP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FF0AA9" w14:textId="77777777" w:rsidR="001C1AA4" w:rsidRPr="00267281" w:rsidRDefault="001C1AA4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584D" w:rsidRPr="00A96B55" w14:paraId="2F88743E" w14:textId="77777777" w:rsidTr="001C1AA4">
        <w:trPr>
          <w:trHeight w:val="955"/>
        </w:trPr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B22BD3F" w14:textId="77777777" w:rsidR="001C1AA4" w:rsidRPr="00630DD6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ΣΥΝΕΡΓΕΙΟ 6</w:t>
            </w:r>
          </w:p>
          <w:p w14:paraId="6EC2D647" w14:textId="77777777" w:rsidR="001C1AA4" w:rsidRPr="00630DD6" w:rsidRDefault="001C1AA4" w:rsidP="001C1AA4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 w:cs="Arial"/>
                <w:b/>
                <w:bCs/>
                <w:sz w:val="16"/>
                <w:szCs w:val="16"/>
              </w:rPr>
              <w:t>ΙΤΜ 6634</w:t>
            </w:r>
          </w:p>
          <w:p w14:paraId="669471C9" w14:textId="43A34B11" w:rsidR="006F584D" w:rsidRPr="006F584D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Ebite</w:t>
            </w:r>
            <w:proofErr w:type="spellEnd"/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DYT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MAK</w:t>
            </w:r>
            <w:r w:rsidRPr="00630DD6">
              <w:rPr>
                <w:rFonts w:ascii="Century Gothic" w:hAnsi="Century Gothic"/>
                <w:b/>
                <w:bCs/>
                <w:sz w:val="16"/>
                <w:szCs w:val="16"/>
              </w:rPr>
              <w:t>_6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666"/>
            <w:vAlign w:val="center"/>
          </w:tcPr>
          <w:p w14:paraId="67DE0F99" w14:textId="77777777" w:rsidR="006F584D" w:rsidRPr="006F584D" w:rsidRDefault="006F584D" w:rsidP="006F584D"/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D014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1AA4">
              <w:rPr>
                <w:rFonts w:ascii="Century Gothic" w:hAnsi="Century Gothic"/>
                <w:b/>
                <w:bCs/>
                <w:sz w:val="16"/>
                <w:szCs w:val="16"/>
              </w:rPr>
              <w:t>Π.Ε. ΓΡΕΒΕΝΩΝ</w:t>
            </w:r>
          </w:p>
          <w:p w14:paraId="4D7A74CB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1C1AA4">
              <w:rPr>
                <w:rFonts w:ascii="Century Gothic" w:hAnsi="Century Gothic"/>
                <w:sz w:val="16"/>
                <w:szCs w:val="16"/>
                <w:u w:val="single"/>
              </w:rPr>
              <w:t>ΔΗΜΟΣ ΓΡΕΒΕΝΩΝ</w:t>
            </w:r>
          </w:p>
          <w:p w14:paraId="4D0949C8" w14:textId="6DDF6E4E" w:rsidR="006F584D" w:rsidRPr="00D6685F" w:rsidRDefault="001C1AA4" w:rsidP="001C1AA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30DD6">
              <w:rPr>
                <w:rFonts w:ascii="Century Gothic" w:hAnsi="Century Gothic" w:cs="Times New Roman"/>
                <w:sz w:val="16"/>
                <w:szCs w:val="16"/>
              </w:rPr>
              <w:t>ΓΡΕΒΕΝΑ (ΑΣ)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5A42E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1AA4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201858FF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1C1AA4">
              <w:rPr>
                <w:rFonts w:ascii="Century Gothic" w:hAnsi="Century Gothic"/>
                <w:sz w:val="16"/>
                <w:szCs w:val="16"/>
                <w:u w:val="single"/>
              </w:rPr>
              <w:t>ΔΗΜΟΣ ΕΟΡΔΑΙΑΣ</w:t>
            </w:r>
          </w:p>
          <w:p w14:paraId="232BF342" w14:textId="611AF1C5" w:rsidR="006F584D" w:rsidRPr="003640CB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Times New Roman"/>
                <w:sz w:val="16"/>
                <w:szCs w:val="16"/>
              </w:rPr>
              <w:t>ΠΤΟΛΕΜΑΙΔΑ (ΑΣ)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354D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1AA4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102C8D5D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1C1AA4">
              <w:rPr>
                <w:rFonts w:ascii="Century Gothic" w:hAnsi="Century Gothic"/>
                <w:sz w:val="16"/>
                <w:szCs w:val="16"/>
                <w:u w:val="single"/>
              </w:rPr>
              <w:t>ΔΗΜΟΣ ΕΟΡΔΑΙΑΣ</w:t>
            </w:r>
          </w:p>
          <w:p w14:paraId="681FF96D" w14:textId="1837D9B7" w:rsidR="006F584D" w:rsidRPr="008A03F2" w:rsidRDefault="001C1AA4" w:rsidP="001C1AA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630DD6">
              <w:rPr>
                <w:rFonts w:ascii="Century Gothic" w:hAnsi="Century Gothic" w:cs="Times New Roman"/>
                <w:sz w:val="16"/>
                <w:szCs w:val="16"/>
              </w:rPr>
              <w:t>ΠΤΟΛΕΜΑΙΔΑ (ΑΣ)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80C69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1AA4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16F0E433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1C1AA4">
              <w:rPr>
                <w:rFonts w:ascii="Century Gothic" w:hAnsi="Century Gothic"/>
                <w:sz w:val="16"/>
                <w:szCs w:val="16"/>
                <w:u w:val="single"/>
              </w:rPr>
              <w:t>ΔΗΜΟΣ ΕΟΡΔΑΙΑΣ</w:t>
            </w:r>
          </w:p>
          <w:p w14:paraId="2DB0AB42" w14:textId="326F3A04" w:rsidR="006F584D" w:rsidRPr="00985114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Times New Roman"/>
                <w:sz w:val="16"/>
                <w:szCs w:val="16"/>
              </w:rPr>
              <w:t>ΠΤΟΛΕΜΑΙΔΑ (ΑΣ)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17BD9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C1AA4"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  <w:p w14:paraId="69C93036" w14:textId="77777777" w:rsidR="001C1AA4" w:rsidRPr="001C1AA4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1C1AA4">
              <w:rPr>
                <w:rFonts w:ascii="Century Gothic" w:hAnsi="Century Gothic"/>
                <w:sz w:val="16"/>
                <w:szCs w:val="16"/>
                <w:u w:val="single"/>
              </w:rPr>
              <w:t>ΔΗΜΟΣ ΕΟΡΔΑΙΑΣ</w:t>
            </w:r>
          </w:p>
          <w:p w14:paraId="6DA6C297" w14:textId="664B7589" w:rsidR="006F584D" w:rsidRPr="00A12837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30DD6">
              <w:rPr>
                <w:rFonts w:ascii="Century Gothic" w:hAnsi="Century Gothic" w:cs="Times New Roman"/>
                <w:sz w:val="16"/>
                <w:szCs w:val="16"/>
              </w:rPr>
              <w:t>ΠΤΟΛΕΜΑΙΔΑ (ΑΣ)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FCDD" w14:textId="5D5A0AEB" w:rsidR="006F584D" w:rsidRPr="0005258E" w:rsidRDefault="006F584D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584D" w:rsidRPr="00A96B55" w14:paraId="3666C86B" w14:textId="77777777" w:rsidTr="001C1AA4">
        <w:trPr>
          <w:trHeight w:val="955"/>
        </w:trPr>
        <w:tc>
          <w:tcPr>
            <w:tcW w:w="163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DB3FD6A" w14:textId="2F94CE80" w:rsidR="006F584D" w:rsidRP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ΣΥΝΕΡΓΕΙΟ 7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D0D7937" w14:textId="77777777" w:rsidR="006F584D" w:rsidRPr="006F584D" w:rsidRDefault="006F584D" w:rsidP="006F584D"/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14:paraId="18F01C2F" w14:textId="77777777" w:rsidR="006F584D" w:rsidRPr="00D6685F" w:rsidRDefault="006F584D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  <w:vAlign w:val="center"/>
          </w:tcPr>
          <w:p w14:paraId="5B052732" w14:textId="77777777" w:rsid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ΤΟΠΟΘΕΤΗΣΗ ΠΑΓΙΔΩΝ</w:t>
            </w:r>
          </w:p>
          <w:p w14:paraId="5673F6B9" w14:textId="77777777" w:rsidR="001C1AA4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16F77D0" w14:textId="77777777" w:rsidR="001C1AA4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Π.Ε. ΚΑΣΤΟΡΙΑΣ</w:t>
            </w:r>
          </w:p>
          <w:p w14:paraId="784EE579" w14:textId="0DA7F526" w:rsidR="001C1AA4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Π.Ε. ΓΡΕΒΕΝΩΝ</w:t>
            </w:r>
          </w:p>
          <w:p w14:paraId="4E75EB73" w14:textId="655875B1" w:rsidR="001C1AA4" w:rsidRPr="001C1AA4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</w:tcBorders>
            <w:vAlign w:val="center"/>
          </w:tcPr>
          <w:p w14:paraId="4315EFC2" w14:textId="747B17D1" w:rsid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ΑΠΟΜΑΚΡΥΝΣ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Η ΠΑΓΙΔΩΝ</w:t>
            </w:r>
          </w:p>
          <w:p w14:paraId="3B9BC84F" w14:textId="77777777" w:rsid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2604894" w14:textId="77777777" w:rsid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Π.Ε. ΚΑΣΤΟΡΙΑΣ</w:t>
            </w:r>
          </w:p>
          <w:p w14:paraId="22CD335A" w14:textId="77777777" w:rsid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Π.Ε. ΓΡΕΒΕΝΩΝ</w:t>
            </w:r>
          </w:p>
          <w:p w14:paraId="1CD67358" w14:textId="3537D884" w:rsidR="006F584D" w:rsidRPr="008A03F2" w:rsidRDefault="001C1AA4" w:rsidP="001C1AA4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Π.Ε. ΚΟΖΑΝΗΣ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14:paraId="18EE210B" w14:textId="77777777" w:rsidR="006F584D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ΤΟΠΟΘΕΤΗΣΗ ΠΑΓΙΔΩΝ</w:t>
            </w:r>
          </w:p>
          <w:p w14:paraId="6A13C544" w14:textId="25EBB8F3" w:rsidR="001C1AA4" w:rsidRPr="001C1AA4" w:rsidRDefault="001C1AA4" w:rsidP="006F584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br/>
              <w:t>Π.Ε. ΚΟΖΑΝΗΣ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14:paraId="26BCBF78" w14:textId="77777777" w:rsidR="001C1AA4" w:rsidRDefault="001C1AA4" w:rsidP="001C1AA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ΤΟΠΟΘΕΤΗΣΗ ΠΑΓΙΔΩΝ</w:t>
            </w:r>
          </w:p>
          <w:p w14:paraId="1383BACA" w14:textId="320A2866" w:rsidR="006F584D" w:rsidRPr="00A12837" w:rsidRDefault="001C1AA4" w:rsidP="001C1A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br/>
              <w:t>Π.Ε. ΚΟΖΑΝΗΣ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vAlign w:val="center"/>
          </w:tcPr>
          <w:p w14:paraId="3FA19F3D" w14:textId="77777777" w:rsidR="006F584D" w:rsidRPr="0005258E" w:rsidRDefault="006F584D" w:rsidP="006F58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F586302" w14:textId="77777777" w:rsidR="006C5AA0" w:rsidRDefault="00D6685F" w:rsidP="006C5AA0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  <w:br/>
      </w:r>
      <w:r w:rsidR="006C5AA0">
        <w:rPr>
          <w:rFonts w:ascii="Century Gothic" w:eastAsia="Times New Roman" w:hAnsi="Century Gothic"/>
          <w:color w:val="000000"/>
          <w:sz w:val="20"/>
          <w:szCs w:val="20"/>
          <w:lang w:eastAsia="el-GR"/>
        </w:rPr>
        <w:t>Σε περίπτωση που οι καιρικές συνθήκες ή η εξέλιξη του έργου επιβάλουν την πραγματοποίηση αλλαγών, θα υπάρξει έγκαιρη ενημέρωση.</w:t>
      </w:r>
    </w:p>
    <w:p w14:paraId="7CDB5289" w14:textId="77777777" w:rsidR="006C5AA0" w:rsidRDefault="006C5AA0" w:rsidP="006C5AA0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/>
          <w:color w:val="000000"/>
          <w:sz w:val="20"/>
          <w:szCs w:val="20"/>
          <w:lang w:eastAsia="el-GR"/>
        </w:rPr>
        <w:t>Τηλέφωνα επικοινωνίας 8001124424 &amp; 2310-678900 (Ωράριο 09:00-16:00).</w:t>
      </w:r>
    </w:p>
    <w:p w14:paraId="04FA5A11" w14:textId="77777777" w:rsidR="006C5AA0" w:rsidRPr="00C23CC4" w:rsidRDefault="006C5AA0" w:rsidP="006C5AA0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el-GR"/>
        </w:rPr>
      </w:pPr>
    </w:p>
    <w:p w14:paraId="135E013D" w14:textId="77777777" w:rsidR="006C5AA0" w:rsidRPr="00C23CC4" w:rsidRDefault="006C5AA0" w:rsidP="006C5AA0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el-GR"/>
        </w:rPr>
      </w:pPr>
      <w:r w:rsidRPr="00C23CC4">
        <w:rPr>
          <w:rFonts w:ascii="Century Gothic" w:eastAsia="Times New Roman" w:hAnsi="Century Gothic"/>
          <w:color w:val="000000"/>
          <w:sz w:val="20"/>
          <w:szCs w:val="20"/>
          <w:lang w:eastAsia="el-GR"/>
        </w:rPr>
        <w:t xml:space="preserve">Η είσοδος στο χαρτογραφικό </w:t>
      </w:r>
      <w:proofErr w:type="spellStart"/>
      <w:r w:rsidRPr="00C23CC4">
        <w:rPr>
          <w:rFonts w:ascii="Century Gothic" w:eastAsia="Times New Roman" w:hAnsi="Century Gothic"/>
          <w:color w:val="000000"/>
          <w:sz w:val="20"/>
          <w:szCs w:val="20"/>
          <w:lang w:eastAsia="el-GR"/>
        </w:rPr>
        <w:t>portal</w:t>
      </w:r>
      <w:proofErr w:type="spellEnd"/>
      <w:r w:rsidRPr="00C23CC4">
        <w:rPr>
          <w:rFonts w:ascii="Century Gothic" w:eastAsia="Times New Roman" w:hAnsi="Century Gothic"/>
          <w:color w:val="000000"/>
          <w:sz w:val="20"/>
          <w:szCs w:val="20"/>
          <w:lang w:eastAsia="el-GR"/>
        </w:rPr>
        <w:t xml:space="preserve"> (webgis) γίνεται μέσω της ιστοσελίδας:</w:t>
      </w:r>
    </w:p>
    <w:p w14:paraId="18624A71" w14:textId="77777777" w:rsidR="006C5AA0" w:rsidRPr="00C23CC4" w:rsidRDefault="006C5AA0" w:rsidP="006C5AA0">
      <w:pPr>
        <w:spacing w:after="0" w:line="240" w:lineRule="auto"/>
        <w:rPr>
          <w:rFonts w:ascii="Century Gothic" w:eastAsia="Times New Roman" w:hAnsi="Century Gothic"/>
          <w:color w:val="007490"/>
          <w:sz w:val="20"/>
          <w:szCs w:val="20"/>
          <w:u w:val="single"/>
          <w:lang w:eastAsia="el-GR"/>
        </w:rPr>
      </w:pPr>
      <w:hyperlink r:id="rId5" w:history="1">
        <w:r w:rsidRPr="00C23CC4">
          <w:rPr>
            <w:rStyle w:val="-"/>
            <w:rFonts w:ascii="Century Gothic" w:hAnsi="Century Gothic" w:cs="Calibri"/>
          </w:rPr>
          <w:t>https://ecodevsa.maps.arcgis.com/apps/View/index.html?appid=03c5253238fc4027ac8c223f255a06e9</w:t>
        </w:r>
      </w:hyperlink>
    </w:p>
    <w:p w14:paraId="0DCE9D42" w14:textId="77777777" w:rsidR="006C5AA0" w:rsidRPr="00C23CC4" w:rsidRDefault="006C5AA0" w:rsidP="006C5AA0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el-GR"/>
        </w:rPr>
      </w:pPr>
    </w:p>
    <w:p w14:paraId="4A739609" w14:textId="77777777" w:rsidR="006C5AA0" w:rsidRPr="00C23CC4" w:rsidRDefault="006C5AA0" w:rsidP="006C5AA0">
      <w:p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  <w:lang w:eastAsia="el-GR"/>
        </w:rPr>
      </w:pPr>
      <w:r w:rsidRPr="00C23CC4">
        <w:rPr>
          <w:rFonts w:ascii="Century Gothic" w:eastAsia="Times New Roman" w:hAnsi="Century Gothic"/>
          <w:color w:val="000000"/>
          <w:sz w:val="20"/>
          <w:szCs w:val="20"/>
          <w:lang w:eastAsia="el-GR"/>
        </w:rPr>
        <w:t xml:space="preserve">Η είσοδος στην πλατφόρμα παρακολούθησης στόλου γίνεται μέσω της ιστοσελίδας: </w:t>
      </w:r>
    </w:p>
    <w:p w14:paraId="4F4FC5CA" w14:textId="77777777" w:rsidR="006C5AA0" w:rsidRPr="00721F00" w:rsidRDefault="006C5AA0" w:rsidP="006C5AA0">
      <w:pPr>
        <w:spacing w:after="0" w:line="240" w:lineRule="auto"/>
        <w:rPr>
          <w:rFonts w:ascii="Century Gothic" w:eastAsia="Times New Roman" w:hAnsi="Century Gothic"/>
          <w:color w:val="007490"/>
          <w:sz w:val="20"/>
          <w:szCs w:val="20"/>
          <w:u w:val="single"/>
          <w:lang w:eastAsia="el-GR"/>
        </w:rPr>
      </w:pPr>
      <w:hyperlink r:id="rId6" w:anchor="/" w:history="1">
        <w:r w:rsidRPr="00C23CC4">
          <w:rPr>
            <w:rFonts w:ascii="Century Gothic" w:eastAsia="Times New Roman" w:hAnsi="Century Gothic"/>
            <w:color w:val="007490"/>
            <w:sz w:val="20"/>
            <w:szCs w:val="20"/>
            <w:u w:val="single"/>
            <w:lang w:eastAsia="el-GR"/>
          </w:rPr>
          <w:t>http://tele.wavenet.gr/login/#/</w:t>
        </w:r>
      </w:hyperlink>
    </w:p>
    <w:p w14:paraId="7E444B6A" w14:textId="4263AD26" w:rsidR="002F5847" w:rsidRPr="002F5847" w:rsidRDefault="002F5847" w:rsidP="002F584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l-GR"/>
        </w:rPr>
      </w:pPr>
    </w:p>
    <w:sectPr w:rsidR="002F5847" w:rsidRPr="002F5847" w:rsidSect="00046F5D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B55"/>
    <w:rsid w:val="000202B0"/>
    <w:rsid w:val="00046F5D"/>
    <w:rsid w:val="0005258E"/>
    <w:rsid w:val="00053064"/>
    <w:rsid w:val="00074908"/>
    <w:rsid w:val="000850A5"/>
    <w:rsid w:val="000B13DF"/>
    <w:rsid w:val="000B3576"/>
    <w:rsid w:val="000D1883"/>
    <w:rsid w:val="000E45BA"/>
    <w:rsid w:val="000F22E2"/>
    <w:rsid w:val="0010054F"/>
    <w:rsid w:val="00106C07"/>
    <w:rsid w:val="0011091A"/>
    <w:rsid w:val="00143646"/>
    <w:rsid w:val="001509A0"/>
    <w:rsid w:val="00151905"/>
    <w:rsid w:val="00163413"/>
    <w:rsid w:val="00197BE0"/>
    <w:rsid w:val="001A1073"/>
    <w:rsid w:val="001A2206"/>
    <w:rsid w:val="001A55F4"/>
    <w:rsid w:val="001C1AA4"/>
    <w:rsid w:val="001E490E"/>
    <w:rsid w:val="00244726"/>
    <w:rsid w:val="00246567"/>
    <w:rsid w:val="00265C37"/>
    <w:rsid w:val="00267281"/>
    <w:rsid w:val="002A181B"/>
    <w:rsid w:val="002A61B5"/>
    <w:rsid w:val="002D238B"/>
    <w:rsid w:val="002D23B7"/>
    <w:rsid w:val="002F1390"/>
    <w:rsid w:val="002F5847"/>
    <w:rsid w:val="0030358F"/>
    <w:rsid w:val="0030370B"/>
    <w:rsid w:val="003043BF"/>
    <w:rsid w:val="003327DE"/>
    <w:rsid w:val="003640CB"/>
    <w:rsid w:val="00366610"/>
    <w:rsid w:val="00386432"/>
    <w:rsid w:val="003A5FB0"/>
    <w:rsid w:val="003D73D1"/>
    <w:rsid w:val="003E0B84"/>
    <w:rsid w:val="00423BFE"/>
    <w:rsid w:val="004546B7"/>
    <w:rsid w:val="004573D5"/>
    <w:rsid w:val="00465437"/>
    <w:rsid w:val="00476EFD"/>
    <w:rsid w:val="00481D1D"/>
    <w:rsid w:val="004E0D54"/>
    <w:rsid w:val="005278C9"/>
    <w:rsid w:val="00546DCE"/>
    <w:rsid w:val="0060654A"/>
    <w:rsid w:val="006165B1"/>
    <w:rsid w:val="0064260A"/>
    <w:rsid w:val="00657174"/>
    <w:rsid w:val="006910BF"/>
    <w:rsid w:val="00693EF8"/>
    <w:rsid w:val="006C5AA0"/>
    <w:rsid w:val="006E0F69"/>
    <w:rsid w:val="006E1553"/>
    <w:rsid w:val="006F584D"/>
    <w:rsid w:val="007001A1"/>
    <w:rsid w:val="0075075E"/>
    <w:rsid w:val="007859BB"/>
    <w:rsid w:val="007A4685"/>
    <w:rsid w:val="007B6B70"/>
    <w:rsid w:val="007C7327"/>
    <w:rsid w:val="007F3F1E"/>
    <w:rsid w:val="00806408"/>
    <w:rsid w:val="00870378"/>
    <w:rsid w:val="008A03F2"/>
    <w:rsid w:val="008C319C"/>
    <w:rsid w:val="00912A21"/>
    <w:rsid w:val="00920834"/>
    <w:rsid w:val="00922AFD"/>
    <w:rsid w:val="00922D69"/>
    <w:rsid w:val="0093772E"/>
    <w:rsid w:val="0095177E"/>
    <w:rsid w:val="00976054"/>
    <w:rsid w:val="00985114"/>
    <w:rsid w:val="009F4FBD"/>
    <w:rsid w:val="009F5FC1"/>
    <w:rsid w:val="00A12837"/>
    <w:rsid w:val="00A1334E"/>
    <w:rsid w:val="00A45306"/>
    <w:rsid w:val="00A84A4F"/>
    <w:rsid w:val="00A96B55"/>
    <w:rsid w:val="00AC7F6E"/>
    <w:rsid w:val="00B01292"/>
    <w:rsid w:val="00B5645D"/>
    <w:rsid w:val="00B64DB5"/>
    <w:rsid w:val="00B932A7"/>
    <w:rsid w:val="00BB17B2"/>
    <w:rsid w:val="00BB6474"/>
    <w:rsid w:val="00BD24D3"/>
    <w:rsid w:val="00BD6AE0"/>
    <w:rsid w:val="00BE6E05"/>
    <w:rsid w:val="00C07A2D"/>
    <w:rsid w:val="00C47DC3"/>
    <w:rsid w:val="00C621E1"/>
    <w:rsid w:val="00C802ED"/>
    <w:rsid w:val="00C838E8"/>
    <w:rsid w:val="00C929BD"/>
    <w:rsid w:val="00CC6A08"/>
    <w:rsid w:val="00CD72C9"/>
    <w:rsid w:val="00D14CD8"/>
    <w:rsid w:val="00D240BE"/>
    <w:rsid w:val="00D64C32"/>
    <w:rsid w:val="00D6685F"/>
    <w:rsid w:val="00D8276B"/>
    <w:rsid w:val="00DA24CC"/>
    <w:rsid w:val="00DB28CB"/>
    <w:rsid w:val="00DD329A"/>
    <w:rsid w:val="00DE7093"/>
    <w:rsid w:val="00DF47FC"/>
    <w:rsid w:val="00DF5619"/>
    <w:rsid w:val="00E5350D"/>
    <w:rsid w:val="00E6455B"/>
    <w:rsid w:val="00E679CC"/>
    <w:rsid w:val="00E7292C"/>
    <w:rsid w:val="00E81C8A"/>
    <w:rsid w:val="00EB57EB"/>
    <w:rsid w:val="00EC0CCE"/>
    <w:rsid w:val="00EC24D4"/>
    <w:rsid w:val="00ED4405"/>
    <w:rsid w:val="00F11736"/>
    <w:rsid w:val="00F16E01"/>
    <w:rsid w:val="00F56E28"/>
    <w:rsid w:val="00F64DA2"/>
    <w:rsid w:val="00F8156D"/>
    <w:rsid w:val="00F95CF2"/>
    <w:rsid w:val="00FB0F2E"/>
    <w:rsid w:val="00FC4105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527C"/>
  <w15:docId w15:val="{414BB30B-D049-4F55-800D-BDFCFEA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2F5847"/>
    <w:rPr>
      <w:color w:val="007490"/>
      <w:u w:val="single"/>
    </w:rPr>
  </w:style>
  <w:style w:type="character" w:customStyle="1" w:styleId="cardtitle">
    <w:name w:val="card_title"/>
    <w:basedOn w:val="a0"/>
    <w:rsid w:val="00244726"/>
  </w:style>
  <w:style w:type="paragraph" w:styleId="a4">
    <w:name w:val="Balloon Text"/>
    <w:basedOn w:val="a"/>
    <w:link w:val="Char"/>
    <w:uiPriority w:val="99"/>
    <w:semiHidden/>
    <w:unhideWhenUsed/>
    <w:rsid w:val="0080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le.wavenet.gr/login/" TargetMode="External"/><Relationship Id="rId5" Type="http://schemas.openxmlformats.org/officeDocument/2006/relationships/hyperlink" Target="https://ecodevsa.maps.arcgis.com/apps/View/index.html?appid=03c5253238fc4027ac8c223f255a06e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5;&#961;&#942;&#963;&#964;&#951;&#962;\Desktop\&#928;&#929;&#927;&#915;&#929;&#913;&#924;&#924;&#913;_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D7B4-6D7B-4D10-8EDC-8C5A7AC9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ΠΡΟΓΡΑΜΜΑ_ΠΡΟΤΥΠΟ</Template>
  <TotalTime>12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MOSQUITO &amp; AGRICULTURE</cp:lastModifiedBy>
  <cp:revision>5</cp:revision>
  <cp:lastPrinted>2020-06-06T07:53:00Z</cp:lastPrinted>
  <dcterms:created xsi:type="dcterms:W3CDTF">2020-07-30T15:37:00Z</dcterms:created>
  <dcterms:modified xsi:type="dcterms:W3CDTF">2020-07-30T15:48:00Z</dcterms:modified>
</cp:coreProperties>
</file>